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D6" w:rsidRDefault="00201ED6" w:rsidP="00FA3C58">
      <w:pPr>
        <w:spacing w:line="240" w:lineRule="auto"/>
        <w:ind w:left="5664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201ED6" w:rsidRDefault="00201ED6" w:rsidP="00FA3C58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Полтавського обласного центру зайнятості</w:t>
      </w:r>
    </w:p>
    <w:p w:rsidR="00201ED6" w:rsidRDefault="00201ED6" w:rsidP="00FA3C5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_____________ № _____</w:t>
      </w:r>
    </w:p>
    <w:p w:rsidR="00201ED6" w:rsidRPr="000D3FB3" w:rsidRDefault="00201ED6" w:rsidP="000D3FB3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201ED6" w:rsidRDefault="00201ED6" w:rsidP="000D3FB3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201ED6" w:rsidRDefault="00201ED6" w:rsidP="000D3FB3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Технологічна картка</w:t>
      </w:r>
    </w:p>
    <w:p w:rsidR="00201ED6" w:rsidRDefault="00201ED6" w:rsidP="000D3FB3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Pr="007D7B72">
        <w:rPr>
          <w:rFonts w:ascii="Times New Roman" w:hAnsi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201ED6" w:rsidRPr="000D3FB3" w:rsidRDefault="00201ED6" w:rsidP="00755CE4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0253A">
        <w:rPr>
          <w:rFonts w:ascii="Times New Roman" w:hAnsi="Times New Roman"/>
          <w:sz w:val="28"/>
          <w:szCs w:val="28"/>
          <w:u w:val="single"/>
          <w:lang w:val="uk-UA"/>
        </w:rPr>
        <w:t>Полтавського обласного центру зайнятості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741"/>
        <w:gridCol w:w="2407"/>
        <w:gridCol w:w="2521"/>
        <w:gridCol w:w="2172"/>
      </w:tblGrid>
      <w:tr w:rsidR="00201ED6" w:rsidRPr="00FF44ED" w:rsidTr="000D3FB3">
        <w:trPr>
          <w:jc w:val="center"/>
        </w:trPr>
        <w:tc>
          <w:tcPr>
            <w:tcW w:w="484" w:type="dxa"/>
          </w:tcPr>
          <w:p w:rsidR="00201ED6" w:rsidRPr="00FF44ED" w:rsidRDefault="00201ED6" w:rsidP="000D3FB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1" w:type="dxa"/>
          </w:tcPr>
          <w:p w:rsidR="00201ED6" w:rsidRPr="00FF44ED" w:rsidRDefault="00201ED6" w:rsidP="000D3FB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7" w:type="dxa"/>
          </w:tcPr>
          <w:p w:rsidR="00201ED6" w:rsidRPr="00FF44ED" w:rsidRDefault="00201ED6" w:rsidP="000D3FB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1" w:type="dxa"/>
          </w:tcPr>
          <w:p w:rsidR="00201ED6" w:rsidRPr="00FF44ED" w:rsidRDefault="00201ED6" w:rsidP="000D3FB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2" w:type="dxa"/>
          </w:tcPr>
          <w:p w:rsidR="00201ED6" w:rsidRPr="00FF44ED" w:rsidRDefault="00201ED6" w:rsidP="000D3FB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Строки виконання етапів(дія, рішення)</w:t>
            </w:r>
          </w:p>
        </w:tc>
      </w:tr>
      <w:tr w:rsidR="00201ED6" w:rsidRPr="00FF44ED" w:rsidTr="000D3FB3">
        <w:trPr>
          <w:jc w:val="center"/>
        </w:trPr>
        <w:tc>
          <w:tcPr>
            <w:tcW w:w="484" w:type="dxa"/>
          </w:tcPr>
          <w:p w:rsidR="00201ED6" w:rsidRPr="00FF44ED" w:rsidRDefault="00201ED6" w:rsidP="000D3F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07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2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201ED6" w:rsidRPr="00FF44ED" w:rsidTr="000D3FB3">
        <w:trPr>
          <w:jc w:val="center"/>
        </w:trPr>
        <w:tc>
          <w:tcPr>
            <w:tcW w:w="484" w:type="dxa"/>
          </w:tcPr>
          <w:p w:rsidR="00201ED6" w:rsidRPr="00FF44ED" w:rsidRDefault="00201ED6" w:rsidP="000D3F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07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Кур’єр центру надання адміністративних послуг/ працівники відповідального підрозділу регіонального центру зайнятості</w:t>
            </w:r>
          </w:p>
        </w:tc>
        <w:tc>
          <w:tcPr>
            <w:tcW w:w="252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</w:t>
            </w:r>
          </w:p>
        </w:tc>
        <w:tc>
          <w:tcPr>
            <w:tcW w:w="2172" w:type="dxa"/>
          </w:tcPr>
          <w:p w:rsidR="00201ED6" w:rsidRPr="00FF44ED" w:rsidRDefault="00201ED6" w:rsidP="00A93E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</w:p>
          <w:p w:rsidR="00201ED6" w:rsidRPr="00FF44ED" w:rsidRDefault="00201ED6" w:rsidP="00A93E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з дня находження заяви</w:t>
            </w:r>
          </w:p>
        </w:tc>
      </w:tr>
      <w:tr w:rsidR="00201ED6" w:rsidRPr="00FF44ED" w:rsidTr="000D3FB3">
        <w:trPr>
          <w:trHeight w:val="1317"/>
          <w:jc w:val="center"/>
        </w:trPr>
        <w:tc>
          <w:tcPr>
            <w:tcW w:w="484" w:type="dxa"/>
          </w:tcPr>
          <w:p w:rsidR="00201ED6" w:rsidRPr="00FF44ED" w:rsidRDefault="00201ED6" w:rsidP="000D3F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41" w:type="dxa"/>
          </w:tcPr>
          <w:p w:rsidR="00201ED6" w:rsidRPr="007B2101" w:rsidRDefault="00201ED6" w:rsidP="003942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Відмітка про отримання від центру надання адміністративних послуг та реєстрація регіональним центром зайнятості заяви роботодавця </w:t>
            </w:r>
          </w:p>
        </w:tc>
        <w:tc>
          <w:tcPr>
            <w:tcW w:w="2407" w:type="dxa"/>
          </w:tcPr>
          <w:p w:rsidR="00201ED6" w:rsidRPr="00F51A08" w:rsidRDefault="00201ED6" w:rsidP="00394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Провідний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документознавець </w:t>
            </w:r>
          </w:p>
          <w:p w:rsidR="00201ED6" w:rsidRPr="00FB219C" w:rsidRDefault="00201ED6" w:rsidP="00394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1ED6" w:rsidRPr="00701220" w:rsidRDefault="00201ED6" w:rsidP="003942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</w:tcPr>
          <w:p w:rsidR="00201ED6" w:rsidRPr="0000415B" w:rsidRDefault="00201ED6" w:rsidP="00394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Відділ організаційної роботи та архівної справи</w:t>
            </w:r>
          </w:p>
          <w:p w:rsidR="00201ED6" w:rsidRPr="00701220" w:rsidRDefault="00201ED6" w:rsidP="003942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201ED6" w:rsidRPr="007B2101" w:rsidRDefault="00201ED6" w:rsidP="003942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У день отримання заяви</w:t>
            </w:r>
          </w:p>
        </w:tc>
      </w:tr>
      <w:tr w:rsidR="00201ED6" w:rsidRPr="00FF44ED" w:rsidTr="000D3FB3">
        <w:trPr>
          <w:trHeight w:val="1317"/>
          <w:jc w:val="center"/>
        </w:trPr>
        <w:tc>
          <w:tcPr>
            <w:tcW w:w="484" w:type="dxa"/>
          </w:tcPr>
          <w:p w:rsidR="00201ED6" w:rsidRPr="00FF44ED" w:rsidRDefault="00201ED6" w:rsidP="000D3F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01ED6" w:rsidRPr="00FF44ED" w:rsidRDefault="00201ED6" w:rsidP="000D3F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документів, поданих одержувачем адміністративної послуги </w:t>
            </w:r>
          </w:p>
        </w:tc>
        <w:tc>
          <w:tcPr>
            <w:tcW w:w="2407" w:type="dxa"/>
          </w:tcPr>
          <w:p w:rsidR="00201ED6" w:rsidRPr="00FB219C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201ED6" w:rsidRPr="00FB219C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фахівець з питань зайнятості</w:t>
            </w:r>
          </w:p>
          <w:p w:rsidR="00201ED6" w:rsidRPr="00FB219C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1ED6" w:rsidRPr="00701220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</w:tcPr>
          <w:p w:rsidR="00201ED6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201ED6" w:rsidRPr="0091473A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01ED6" w:rsidRPr="00701220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201ED6" w:rsidRPr="00FF44ED" w:rsidTr="000D3FB3">
        <w:trPr>
          <w:jc w:val="center"/>
        </w:trPr>
        <w:tc>
          <w:tcPr>
            <w:tcW w:w="484" w:type="dxa"/>
          </w:tcPr>
          <w:p w:rsidR="00201ED6" w:rsidRPr="00FF44ED" w:rsidRDefault="00201ED6" w:rsidP="000D3F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рішення регіональним центром зайнятості щодо внесення змін до дозволу </w:t>
            </w:r>
          </w:p>
        </w:tc>
        <w:tc>
          <w:tcPr>
            <w:tcW w:w="2407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регіонального центру зайнятості </w:t>
            </w:r>
          </w:p>
        </w:tc>
        <w:tc>
          <w:tcPr>
            <w:tcW w:w="2521" w:type="dxa"/>
          </w:tcPr>
          <w:p w:rsidR="00201ED6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201ED6" w:rsidRPr="00FF44ED" w:rsidRDefault="00201ED6" w:rsidP="00A93E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3 робочих дні</w:t>
            </w:r>
          </w:p>
          <w:p w:rsidR="00201ED6" w:rsidRPr="00FF44ED" w:rsidRDefault="00201ED6" w:rsidP="00A93E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201ED6" w:rsidRPr="00FF44ED" w:rsidRDefault="00201ED6" w:rsidP="00A93E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201ED6" w:rsidRPr="00FF44ED" w:rsidTr="000D3FB3">
        <w:trPr>
          <w:jc w:val="center"/>
        </w:trPr>
        <w:tc>
          <w:tcPr>
            <w:tcW w:w="484" w:type="dxa"/>
          </w:tcPr>
          <w:p w:rsidR="00201ED6" w:rsidRPr="00FF44ED" w:rsidRDefault="00201ED6" w:rsidP="000D3F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407" w:type="dxa"/>
          </w:tcPr>
          <w:p w:rsidR="00201ED6" w:rsidRPr="00FB219C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201ED6" w:rsidRPr="00FB219C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фахівець з питань зайнятості</w:t>
            </w:r>
          </w:p>
          <w:p w:rsidR="00201ED6" w:rsidRPr="00FB219C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1ED6" w:rsidRPr="00701220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</w:tcPr>
          <w:p w:rsidR="00201ED6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201ED6" w:rsidRPr="0091473A" w:rsidRDefault="00201ED6" w:rsidP="00A93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01ED6" w:rsidRPr="00701220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201ED6" w:rsidRPr="00FF44ED" w:rsidRDefault="00201ED6" w:rsidP="00A93E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1робочий день з дати прийняття рішення,</w:t>
            </w:r>
          </w:p>
          <w:p w:rsidR="00201ED6" w:rsidRPr="00FF44ED" w:rsidRDefault="00201ED6" w:rsidP="00A93E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в межах встановлених строків</w:t>
            </w:r>
          </w:p>
        </w:tc>
      </w:tr>
      <w:tr w:rsidR="00201ED6" w:rsidRPr="00FF44ED" w:rsidTr="000D3FB3">
        <w:trPr>
          <w:jc w:val="center"/>
        </w:trPr>
        <w:tc>
          <w:tcPr>
            <w:tcW w:w="484" w:type="dxa"/>
          </w:tcPr>
          <w:p w:rsidR="00201ED6" w:rsidRPr="00FF44ED" w:rsidRDefault="00201ED6" w:rsidP="000D3F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</w:tcPr>
          <w:p w:rsidR="00201ED6" w:rsidRPr="00FF44ED" w:rsidRDefault="00201ED6" w:rsidP="00A93E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Передача дозволу 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письмової відмови</w:t>
            </w:r>
          </w:p>
          <w:p w:rsidR="00201ED6" w:rsidRPr="00FF44ED" w:rsidRDefault="00201ED6" w:rsidP="00A93E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з посиланням на чинне законодавство у центр надання адміністративних послуг</w:t>
            </w:r>
          </w:p>
        </w:tc>
        <w:tc>
          <w:tcPr>
            <w:tcW w:w="2407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Кур’єр центру надання адміністративних послуг</w:t>
            </w:r>
          </w:p>
        </w:tc>
        <w:tc>
          <w:tcPr>
            <w:tcW w:w="252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172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201ED6" w:rsidRPr="00FF44ED" w:rsidTr="000D3FB3">
        <w:trPr>
          <w:jc w:val="center"/>
        </w:trPr>
        <w:tc>
          <w:tcPr>
            <w:tcW w:w="484" w:type="dxa"/>
          </w:tcPr>
          <w:p w:rsidR="00201ED6" w:rsidRPr="00FF44ED" w:rsidRDefault="00201ED6" w:rsidP="000D3F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07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521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172" w:type="dxa"/>
          </w:tcPr>
          <w:p w:rsidR="00201ED6" w:rsidRPr="00FF44ED" w:rsidRDefault="00201ED6" w:rsidP="00A93E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201ED6" w:rsidRPr="00FF44ED" w:rsidTr="00306EDD">
        <w:trPr>
          <w:jc w:val="center"/>
        </w:trPr>
        <w:tc>
          <w:tcPr>
            <w:tcW w:w="10325" w:type="dxa"/>
            <w:gridSpan w:val="5"/>
          </w:tcPr>
          <w:p w:rsidR="00201ED6" w:rsidRPr="00FF44ED" w:rsidRDefault="00201ED6" w:rsidP="00A9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201ED6" w:rsidRPr="00FF44ED" w:rsidRDefault="00201ED6" w:rsidP="00A9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про відмову у внесенні змін до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201ED6" w:rsidRPr="00FF44ED" w:rsidRDefault="00201ED6" w:rsidP="00A9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4ED">
              <w:rPr>
                <w:rFonts w:ascii="Times New Roman" w:hAnsi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201ED6" w:rsidRDefault="00201ED6" w:rsidP="00F838BB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201ED6" w:rsidSect="006537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D6" w:rsidRDefault="00201ED6" w:rsidP="006537C6">
      <w:pPr>
        <w:spacing w:after="0" w:line="240" w:lineRule="auto"/>
      </w:pPr>
      <w:r>
        <w:separator/>
      </w:r>
    </w:p>
  </w:endnote>
  <w:endnote w:type="continuationSeparator" w:id="1">
    <w:p w:rsidR="00201ED6" w:rsidRDefault="00201ED6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D6" w:rsidRDefault="00201ED6" w:rsidP="006537C6">
      <w:pPr>
        <w:spacing w:after="0" w:line="240" w:lineRule="auto"/>
      </w:pPr>
      <w:r>
        <w:separator/>
      </w:r>
    </w:p>
  </w:footnote>
  <w:footnote w:type="continuationSeparator" w:id="1">
    <w:p w:rsidR="00201ED6" w:rsidRDefault="00201ED6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D6" w:rsidRDefault="00201ED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201ED6" w:rsidRDefault="00201E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FB3"/>
    <w:rsid w:val="0000415B"/>
    <w:rsid w:val="00010530"/>
    <w:rsid w:val="00064245"/>
    <w:rsid w:val="00084518"/>
    <w:rsid w:val="000913F5"/>
    <w:rsid w:val="000A5538"/>
    <w:rsid w:val="000D3FB3"/>
    <w:rsid w:val="001A6BF0"/>
    <w:rsid w:val="001B3056"/>
    <w:rsid w:val="00201ED6"/>
    <w:rsid w:val="0029348E"/>
    <w:rsid w:val="002B7B82"/>
    <w:rsid w:val="00306EDD"/>
    <w:rsid w:val="003942DC"/>
    <w:rsid w:val="003F6657"/>
    <w:rsid w:val="00423FA7"/>
    <w:rsid w:val="00465AD0"/>
    <w:rsid w:val="004D1152"/>
    <w:rsid w:val="0055663B"/>
    <w:rsid w:val="005B33B1"/>
    <w:rsid w:val="006537C6"/>
    <w:rsid w:val="006768B3"/>
    <w:rsid w:val="006B5C95"/>
    <w:rsid w:val="006C1713"/>
    <w:rsid w:val="006C75EC"/>
    <w:rsid w:val="006F268E"/>
    <w:rsid w:val="00701220"/>
    <w:rsid w:val="00707A77"/>
    <w:rsid w:val="00724405"/>
    <w:rsid w:val="00755CE4"/>
    <w:rsid w:val="007701C3"/>
    <w:rsid w:val="007A7250"/>
    <w:rsid w:val="007B2101"/>
    <w:rsid w:val="007D7B72"/>
    <w:rsid w:val="0091473A"/>
    <w:rsid w:val="00941AD4"/>
    <w:rsid w:val="00962CBA"/>
    <w:rsid w:val="009A32B4"/>
    <w:rsid w:val="009B5A59"/>
    <w:rsid w:val="00A02C1A"/>
    <w:rsid w:val="00A93E15"/>
    <w:rsid w:val="00AE1DC6"/>
    <w:rsid w:val="00B2207F"/>
    <w:rsid w:val="00B271E2"/>
    <w:rsid w:val="00B60E90"/>
    <w:rsid w:val="00B635C5"/>
    <w:rsid w:val="00BB53E5"/>
    <w:rsid w:val="00BF2891"/>
    <w:rsid w:val="00BF46D0"/>
    <w:rsid w:val="00C0253A"/>
    <w:rsid w:val="00C522FE"/>
    <w:rsid w:val="00CB131B"/>
    <w:rsid w:val="00CE4FE6"/>
    <w:rsid w:val="00D45B0A"/>
    <w:rsid w:val="00D537B9"/>
    <w:rsid w:val="00EF2FEE"/>
    <w:rsid w:val="00F516D4"/>
    <w:rsid w:val="00F51A08"/>
    <w:rsid w:val="00F838BB"/>
    <w:rsid w:val="00FA3C58"/>
    <w:rsid w:val="00FB219C"/>
    <w:rsid w:val="00FF2BF1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8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7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1863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Олександр Валерійович</dc:creator>
  <cp:keywords/>
  <dc:description/>
  <cp:lastModifiedBy>02</cp:lastModifiedBy>
  <cp:revision>9</cp:revision>
  <dcterms:created xsi:type="dcterms:W3CDTF">2021-09-27T11:39:00Z</dcterms:created>
  <dcterms:modified xsi:type="dcterms:W3CDTF">2021-09-28T08:32:00Z</dcterms:modified>
</cp:coreProperties>
</file>