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E3" w:rsidRDefault="007937E3" w:rsidP="00C17229">
      <w:pPr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7937E3" w:rsidRDefault="007937E3" w:rsidP="00C17229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Полтавського обласного центру зайнятості</w:t>
      </w:r>
    </w:p>
    <w:p w:rsidR="007937E3" w:rsidRDefault="007937E3" w:rsidP="00C1722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_____________ № _____</w:t>
      </w:r>
    </w:p>
    <w:p w:rsidR="007937E3" w:rsidRPr="00AE440B" w:rsidRDefault="007937E3" w:rsidP="00AE440B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37E3" w:rsidRDefault="007937E3" w:rsidP="00AE440B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37E3" w:rsidRPr="00AE440B" w:rsidRDefault="007937E3" w:rsidP="00AE440B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37E3" w:rsidRPr="00AE440B" w:rsidRDefault="007937E3" w:rsidP="00AE440B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AE440B">
        <w:rPr>
          <w:rFonts w:ascii="Times New Roman" w:hAnsi="Times New Roman"/>
          <w:bCs/>
          <w:sz w:val="28"/>
          <w:szCs w:val="28"/>
          <w:lang w:val="uk-UA"/>
        </w:rPr>
        <w:t>ехнологічна картка</w:t>
      </w:r>
    </w:p>
    <w:p w:rsidR="007937E3" w:rsidRDefault="007937E3" w:rsidP="00AE440B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E440B">
        <w:rPr>
          <w:rFonts w:ascii="Times New Roman" w:hAnsi="Times New Roman"/>
          <w:bCs/>
          <w:sz w:val="28"/>
          <w:szCs w:val="28"/>
          <w:lang w:val="uk-UA"/>
        </w:rPr>
        <w:t>адміністративної послуги із скасування дозволу на застосування праці іноземців та осіб без громадянства</w:t>
      </w:r>
      <w:r w:rsidRPr="00843FD9">
        <w:rPr>
          <w:rFonts w:ascii="Times New Roman" w:hAnsi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7937E3" w:rsidRPr="00AE440B" w:rsidRDefault="007937E3" w:rsidP="00F221B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0253A">
        <w:rPr>
          <w:rFonts w:ascii="Times New Roman" w:hAnsi="Times New Roman"/>
          <w:sz w:val="28"/>
          <w:szCs w:val="28"/>
          <w:u w:val="single"/>
          <w:lang w:val="uk-UA"/>
        </w:rPr>
        <w:t>Полтавського обласного центру зайнятості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36"/>
        <w:gridCol w:w="2407"/>
        <w:gridCol w:w="2518"/>
        <w:gridCol w:w="2166"/>
      </w:tblGrid>
      <w:tr w:rsidR="007937E3" w:rsidRPr="007B2101" w:rsidTr="00D75F53">
        <w:trPr>
          <w:jc w:val="center"/>
        </w:trPr>
        <w:tc>
          <w:tcPr>
            <w:tcW w:w="498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5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7937E3" w:rsidRPr="007B2101" w:rsidTr="00D75F53">
        <w:trPr>
          <w:jc w:val="center"/>
        </w:trPr>
        <w:tc>
          <w:tcPr>
            <w:tcW w:w="498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5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386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У день надходження</w:t>
            </w:r>
          </w:p>
        </w:tc>
      </w:tr>
      <w:tr w:rsidR="007937E3" w:rsidRPr="007B2101" w:rsidTr="00D75F53">
        <w:trPr>
          <w:jc w:val="center"/>
        </w:trPr>
        <w:tc>
          <w:tcPr>
            <w:tcW w:w="498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45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Кур’єр центру надання адміністративних послуг/ працівники відповідального підрозділу регіонального центру зайнятості</w:t>
            </w:r>
          </w:p>
        </w:tc>
        <w:tc>
          <w:tcPr>
            <w:tcW w:w="2522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</w:t>
            </w:r>
          </w:p>
        </w:tc>
        <w:tc>
          <w:tcPr>
            <w:tcW w:w="2174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</w:p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з дня находження</w:t>
            </w:r>
          </w:p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заяви</w:t>
            </w:r>
          </w:p>
        </w:tc>
      </w:tr>
      <w:tr w:rsidR="007937E3" w:rsidRPr="007B2101" w:rsidTr="00D75F53">
        <w:trPr>
          <w:jc w:val="center"/>
        </w:trPr>
        <w:tc>
          <w:tcPr>
            <w:tcW w:w="498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45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Відмітка про отримання від центру надання адміністративних послуг та реєстрація регіональним центром зайнятості заяви роботодавця </w:t>
            </w:r>
          </w:p>
        </w:tc>
        <w:tc>
          <w:tcPr>
            <w:tcW w:w="2386" w:type="dxa"/>
          </w:tcPr>
          <w:p w:rsidR="007937E3" w:rsidRPr="00F51A08" w:rsidRDefault="007937E3" w:rsidP="0051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Провідний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документознавець </w:t>
            </w:r>
          </w:p>
          <w:p w:rsidR="007937E3" w:rsidRPr="00FB219C" w:rsidRDefault="007937E3" w:rsidP="0051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7E3" w:rsidRPr="00701220" w:rsidRDefault="007937E3" w:rsidP="00514B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</w:tcPr>
          <w:p w:rsidR="007937E3" w:rsidRPr="0000415B" w:rsidRDefault="007937E3" w:rsidP="0051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 організаційної роботи та архівної справи</w:t>
            </w:r>
          </w:p>
          <w:p w:rsidR="007937E3" w:rsidRPr="00701220" w:rsidRDefault="007937E3" w:rsidP="00514B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У день отримання заяви</w:t>
            </w:r>
          </w:p>
        </w:tc>
      </w:tr>
      <w:tr w:rsidR="007937E3" w:rsidRPr="007B2101" w:rsidTr="00D75F53">
        <w:trPr>
          <w:jc w:val="center"/>
        </w:trPr>
        <w:tc>
          <w:tcPr>
            <w:tcW w:w="498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45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рішення регіональним центром зайнятості щодо скасування дозволу </w:t>
            </w:r>
          </w:p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Керівник регіонального центру зайнятості</w:t>
            </w:r>
          </w:p>
        </w:tc>
        <w:tc>
          <w:tcPr>
            <w:tcW w:w="2522" w:type="dxa"/>
          </w:tcPr>
          <w:p w:rsidR="007937E3" w:rsidRDefault="007937E3" w:rsidP="004C0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7937E3" w:rsidRPr="0091473A" w:rsidRDefault="007937E3" w:rsidP="004C0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3 робочих дні</w:t>
            </w:r>
          </w:p>
          <w:p w:rsidR="007937E3" w:rsidRPr="007B2101" w:rsidRDefault="007937E3" w:rsidP="00B2044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з дня отримання заяви</w:t>
            </w:r>
          </w:p>
        </w:tc>
      </w:tr>
      <w:tr w:rsidR="007937E3" w:rsidRPr="004528D5" w:rsidTr="00D75F53">
        <w:trPr>
          <w:jc w:val="center"/>
        </w:trPr>
        <w:tc>
          <w:tcPr>
            <w:tcW w:w="498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45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</w:tcPr>
          <w:p w:rsidR="007937E3" w:rsidRPr="00FB219C" w:rsidRDefault="007937E3" w:rsidP="0051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7937E3" w:rsidRPr="00FB219C" w:rsidRDefault="007937E3" w:rsidP="0051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7937E3" w:rsidRPr="00701220" w:rsidRDefault="007937E3" w:rsidP="00514B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</w:tcPr>
          <w:p w:rsidR="007937E3" w:rsidRDefault="007937E3" w:rsidP="0051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7937E3" w:rsidRPr="0091473A" w:rsidRDefault="007937E3" w:rsidP="0051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937E3" w:rsidRPr="00701220" w:rsidRDefault="007937E3" w:rsidP="00514B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</w:tcPr>
          <w:p w:rsidR="007937E3" w:rsidRPr="007B2101" w:rsidRDefault="007937E3" w:rsidP="00AE440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1 – 2 робочих дні після прийняття відповідного рішення</w:t>
            </w:r>
          </w:p>
        </w:tc>
      </w:tr>
      <w:tr w:rsidR="007937E3" w:rsidRPr="007B2101" w:rsidTr="00170ADA">
        <w:trPr>
          <w:jc w:val="center"/>
        </w:trPr>
        <w:tc>
          <w:tcPr>
            <w:tcW w:w="10325" w:type="dxa"/>
            <w:gridSpan w:val="5"/>
          </w:tcPr>
          <w:p w:rsidR="007937E3" w:rsidRPr="007B2101" w:rsidRDefault="007937E3" w:rsidP="00374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7937E3" w:rsidRPr="007B2101" w:rsidRDefault="007937E3" w:rsidP="00374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Рішення про відмову у скасуванні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7937E3" w:rsidRPr="007B2101" w:rsidRDefault="007937E3" w:rsidP="00374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7937E3" w:rsidRDefault="007937E3" w:rsidP="00AE440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937E3" w:rsidRDefault="007937E3" w:rsidP="00AE440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7937E3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E3" w:rsidRDefault="007937E3" w:rsidP="004B215B">
      <w:pPr>
        <w:spacing w:after="0" w:line="240" w:lineRule="auto"/>
      </w:pPr>
      <w:r>
        <w:separator/>
      </w:r>
    </w:p>
  </w:endnote>
  <w:endnote w:type="continuationSeparator" w:id="1">
    <w:p w:rsidR="007937E3" w:rsidRDefault="007937E3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E3" w:rsidRDefault="007937E3" w:rsidP="004B215B">
      <w:pPr>
        <w:spacing w:after="0" w:line="240" w:lineRule="auto"/>
      </w:pPr>
      <w:r>
        <w:separator/>
      </w:r>
    </w:p>
  </w:footnote>
  <w:footnote w:type="continuationSeparator" w:id="1">
    <w:p w:rsidR="007937E3" w:rsidRDefault="007937E3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E3" w:rsidRPr="004B215B" w:rsidRDefault="007937E3" w:rsidP="004B215B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0B"/>
    <w:rsid w:val="0000415B"/>
    <w:rsid w:val="00170ADA"/>
    <w:rsid w:val="00207A56"/>
    <w:rsid w:val="00222B5F"/>
    <w:rsid w:val="00360B97"/>
    <w:rsid w:val="00374028"/>
    <w:rsid w:val="004375C1"/>
    <w:rsid w:val="004528D5"/>
    <w:rsid w:val="00485F75"/>
    <w:rsid w:val="00490D86"/>
    <w:rsid w:val="004B215B"/>
    <w:rsid w:val="004C0F2D"/>
    <w:rsid w:val="004C4AF2"/>
    <w:rsid w:val="00514B7A"/>
    <w:rsid w:val="00596C68"/>
    <w:rsid w:val="006A2B49"/>
    <w:rsid w:val="00701220"/>
    <w:rsid w:val="007937E3"/>
    <w:rsid w:val="007B2101"/>
    <w:rsid w:val="00843FD9"/>
    <w:rsid w:val="00847E15"/>
    <w:rsid w:val="0091473A"/>
    <w:rsid w:val="009316F1"/>
    <w:rsid w:val="00983E56"/>
    <w:rsid w:val="009E5611"/>
    <w:rsid w:val="00AE440B"/>
    <w:rsid w:val="00B20441"/>
    <w:rsid w:val="00B84D7E"/>
    <w:rsid w:val="00C0253A"/>
    <w:rsid w:val="00C17229"/>
    <w:rsid w:val="00CE0D2F"/>
    <w:rsid w:val="00D407D8"/>
    <w:rsid w:val="00D75F53"/>
    <w:rsid w:val="00F00AC7"/>
    <w:rsid w:val="00F221B9"/>
    <w:rsid w:val="00F51A08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86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1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1262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02</cp:lastModifiedBy>
  <cp:revision>9</cp:revision>
  <dcterms:created xsi:type="dcterms:W3CDTF">2021-09-27T11:40:00Z</dcterms:created>
  <dcterms:modified xsi:type="dcterms:W3CDTF">2021-09-28T07:15:00Z</dcterms:modified>
</cp:coreProperties>
</file>